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5B" w:rsidRDefault="00605679">
      <w:pPr>
        <w:pStyle w:val="Textbody"/>
        <w:jc w:val="center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bCs/>
          <w:sz w:val="22"/>
          <w:szCs w:val="22"/>
        </w:rPr>
        <w:t>Allegato A4 – CURRICULUM</w:t>
      </w:r>
    </w:p>
    <w:p w:rsidR="00F30D5B" w:rsidRDefault="00605679">
      <w:pPr>
        <w:pStyle w:val="Textbody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CONCESSIONE DI CONTRIBUTI AD ORGANISMI ASSOCIATIVI </w:t>
      </w:r>
    </w:p>
    <w:p w:rsidR="00F30D5B" w:rsidRDefault="00605679">
      <w:pPr>
        <w:pStyle w:val="Textbody"/>
        <w:jc w:val="center"/>
      </w:pPr>
      <w:r>
        <w:rPr>
          <w:rFonts w:cs="Times New Roman"/>
          <w:b/>
          <w:sz w:val="22"/>
          <w:szCs w:val="22"/>
        </w:rPr>
        <w:t xml:space="preserve">PER L’ORGANIZZAZIONE DELLE MANIFESTAZIONI INSERITE NEL PROGRAMMA PER L'ANNO 2019 APPROVATO CON DELIBERA DI </w:t>
      </w:r>
      <w:r>
        <w:rPr>
          <w:rFonts w:cs="Times New Roman"/>
          <w:b/>
          <w:sz w:val="22"/>
          <w:szCs w:val="22"/>
        </w:rPr>
        <w:t xml:space="preserve">GIUNTA DELL’UNIONE N. 15 del 10.05.2019 </w:t>
      </w:r>
    </w:p>
    <w:p w:rsidR="00F30D5B" w:rsidRDefault="00F30D5B">
      <w:pPr>
        <w:pStyle w:val="Textbody"/>
        <w:jc w:val="center"/>
        <w:rPr>
          <w:rFonts w:cs="Times New Roman"/>
          <w:sz w:val="22"/>
          <w:szCs w:val="22"/>
        </w:rPr>
      </w:pPr>
    </w:p>
    <w:p w:rsidR="00F30D5B" w:rsidRDefault="0060567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sottoscritto</w:t>
      </w:r>
    </w:p>
    <w:p w:rsidR="00F30D5B" w:rsidRDefault="00F30D5B">
      <w:pPr>
        <w:pStyle w:val="Standard"/>
        <w:rPr>
          <w:rFonts w:cs="Times New Roman"/>
          <w:sz w:val="22"/>
          <w:szCs w:val="22"/>
        </w:rPr>
      </w:pPr>
    </w:p>
    <w:p w:rsidR="00F30D5B" w:rsidRDefault="0060567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nato a, in data</w:t>
      </w:r>
    </w:p>
    <w:p w:rsidR="00F30D5B" w:rsidRDefault="00F30D5B">
      <w:pPr>
        <w:pStyle w:val="Standard"/>
        <w:rPr>
          <w:rFonts w:cs="Times New Roman"/>
          <w:sz w:val="22"/>
          <w:szCs w:val="22"/>
        </w:rPr>
      </w:pPr>
    </w:p>
    <w:p w:rsidR="00F30D5B" w:rsidRDefault="0060567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residente a (Comune)</w:t>
      </w:r>
    </w:p>
    <w:p w:rsidR="00F30D5B" w:rsidRDefault="00F30D5B">
      <w:pPr>
        <w:pStyle w:val="Standard"/>
        <w:rPr>
          <w:rFonts w:cs="Times New Roman"/>
          <w:sz w:val="22"/>
          <w:szCs w:val="22"/>
        </w:rPr>
      </w:pPr>
    </w:p>
    <w:p w:rsidR="00F30D5B" w:rsidRDefault="0060567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Via/n.</w:t>
      </w:r>
    </w:p>
    <w:p w:rsidR="00F30D5B" w:rsidRDefault="00F30D5B">
      <w:pPr>
        <w:pStyle w:val="Standard"/>
        <w:rPr>
          <w:rFonts w:cs="Times New Roman"/>
          <w:sz w:val="22"/>
          <w:szCs w:val="22"/>
        </w:rPr>
      </w:pPr>
    </w:p>
    <w:p w:rsidR="00F30D5B" w:rsidRDefault="00F30D5B">
      <w:pPr>
        <w:pStyle w:val="Standard"/>
        <w:rPr>
          <w:rFonts w:cs="Times New Roman"/>
          <w:sz w:val="22"/>
          <w:szCs w:val="22"/>
        </w:rPr>
      </w:pPr>
    </w:p>
    <w:p w:rsidR="00F30D5B" w:rsidRDefault="0060567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 qualità di legale rappresentante dell'Associazione/Ente</w:t>
      </w:r>
    </w:p>
    <w:p w:rsidR="00F30D5B" w:rsidRDefault="00F30D5B">
      <w:pPr>
        <w:pStyle w:val="Standard"/>
        <w:rPr>
          <w:rFonts w:cs="Times New Roman"/>
          <w:sz w:val="22"/>
          <w:szCs w:val="22"/>
        </w:rPr>
      </w:pPr>
    </w:p>
    <w:p w:rsidR="00F30D5B" w:rsidRDefault="0060567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 sede in Via</w:t>
      </w:r>
    </w:p>
    <w:p w:rsidR="00F30D5B" w:rsidRDefault="00F30D5B">
      <w:pPr>
        <w:pStyle w:val="Standard"/>
        <w:rPr>
          <w:rFonts w:cs="Times New Roman"/>
          <w:sz w:val="22"/>
          <w:szCs w:val="22"/>
        </w:rPr>
      </w:pPr>
    </w:p>
    <w:p w:rsidR="00F30D5B" w:rsidRDefault="0060567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Comune</w:t>
      </w:r>
    </w:p>
    <w:p w:rsidR="00F30D5B" w:rsidRDefault="00F30D5B">
      <w:pPr>
        <w:pStyle w:val="Standard"/>
        <w:rPr>
          <w:rFonts w:cs="Times New Roman"/>
          <w:sz w:val="22"/>
          <w:szCs w:val="22"/>
        </w:rPr>
      </w:pPr>
    </w:p>
    <w:p w:rsidR="00F30D5B" w:rsidRDefault="0060567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CF</w:t>
      </w:r>
    </w:p>
    <w:p w:rsidR="00F30D5B" w:rsidRDefault="00F30D5B">
      <w:pPr>
        <w:pStyle w:val="Standard"/>
        <w:rPr>
          <w:rFonts w:cs="Times New Roman"/>
          <w:sz w:val="22"/>
          <w:szCs w:val="22"/>
        </w:rPr>
      </w:pPr>
    </w:p>
    <w:p w:rsidR="00F30D5B" w:rsidRDefault="0060567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P.IVA</w:t>
      </w:r>
    </w:p>
    <w:p w:rsidR="00F30D5B" w:rsidRDefault="00F30D5B">
      <w:pPr>
        <w:pStyle w:val="Standard"/>
        <w:rPr>
          <w:rFonts w:cs="Times New Roman"/>
          <w:b/>
          <w:sz w:val="22"/>
          <w:szCs w:val="22"/>
        </w:rPr>
      </w:pPr>
    </w:p>
    <w:p w:rsidR="00F30D5B" w:rsidRDefault="00F30D5B">
      <w:pPr>
        <w:pStyle w:val="Textbody"/>
        <w:jc w:val="center"/>
        <w:rPr>
          <w:rFonts w:cs="Times New Roman"/>
          <w:b/>
          <w:sz w:val="22"/>
          <w:szCs w:val="22"/>
        </w:rPr>
      </w:pPr>
    </w:p>
    <w:p w:rsidR="00F30D5B" w:rsidRDefault="00605679">
      <w:pPr>
        <w:pStyle w:val="Textbody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dichiara quanto segue:</w:t>
      </w:r>
    </w:p>
    <w:p w:rsidR="00F30D5B" w:rsidRDefault="00F30D5B">
      <w:pPr>
        <w:pStyle w:val="Textbody"/>
        <w:jc w:val="center"/>
        <w:rPr>
          <w:rFonts w:cs="Times New Roman"/>
          <w:b/>
          <w:sz w:val="22"/>
          <w:szCs w:val="22"/>
        </w:rPr>
      </w:pPr>
    </w:p>
    <w:p w:rsidR="00F30D5B" w:rsidRDefault="00605679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Informazioni sul proponente:</w:t>
      </w:r>
      <w:r>
        <w:rPr>
          <w:rFonts w:cs="Times New Roman"/>
          <w:sz w:val="22"/>
          <w:szCs w:val="22"/>
        </w:rPr>
        <w:t xml:space="preserve"> Breve descrizione della tipologia di Associazione/Ente, delle finalità perseguite e del n. medio di volontari coinvolti</w:t>
      </w:r>
    </w:p>
    <w:p w:rsidR="00F30D5B" w:rsidRDefault="00F30D5B">
      <w:pPr>
        <w:pStyle w:val="Textbody"/>
        <w:rPr>
          <w:rFonts w:cs="Times New Roman"/>
          <w:b/>
          <w:sz w:val="22"/>
          <w:szCs w:val="22"/>
        </w:rPr>
      </w:pPr>
    </w:p>
    <w:p w:rsidR="00F30D5B" w:rsidRDefault="00605679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Eventi turistico/culturali/sportivi organizzati e gestiti ____________________negli anni 2016, 2017, 2018</w:t>
      </w:r>
    </w:p>
    <w:p w:rsidR="00F30D5B" w:rsidRDefault="00F30D5B">
      <w:pPr>
        <w:pStyle w:val="Textbody"/>
        <w:rPr>
          <w:rFonts w:cs="Times New Roman"/>
          <w:sz w:val="22"/>
          <w:szCs w:val="22"/>
        </w:rPr>
      </w:pPr>
    </w:p>
    <w:p w:rsidR="00F30D5B" w:rsidRDefault="00F30D5B">
      <w:pPr>
        <w:pStyle w:val="Textbody"/>
        <w:rPr>
          <w:rFonts w:cs="Times New Roman"/>
          <w:sz w:val="22"/>
          <w:szCs w:val="22"/>
        </w:rPr>
      </w:pPr>
    </w:p>
    <w:p w:rsidR="00F30D5B" w:rsidRDefault="00605679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Servizi svolti in ambito t</w:t>
      </w:r>
      <w:r>
        <w:rPr>
          <w:rFonts w:cs="Times New Roman"/>
          <w:sz w:val="22"/>
          <w:szCs w:val="22"/>
        </w:rPr>
        <w:t>uristico/culturale/sportivi e gestiti ___________________ negli anni 2016, 2017, 2018</w:t>
      </w:r>
    </w:p>
    <w:p w:rsidR="00F30D5B" w:rsidRDefault="00F30D5B">
      <w:pPr>
        <w:pStyle w:val="Textbody"/>
        <w:rPr>
          <w:rFonts w:cs="Times New Roman"/>
          <w:sz w:val="22"/>
          <w:szCs w:val="22"/>
        </w:rPr>
      </w:pPr>
    </w:p>
    <w:p w:rsidR="00F30D5B" w:rsidRDefault="00F30D5B">
      <w:pPr>
        <w:pStyle w:val="Textbody"/>
        <w:rPr>
          <w:rFonts w:cs="Times New Roman"/>
          <w:sz w:val="22"/>
          <w:szCs w:val="22"/>
        </w:rPr>
      </w:pPr>
    </w:p>
    <w:p w:rsidR="00F30D5B" w:rsidRDefault="00605679">
      <w:pPr>
        <w:pStyle w:val="Textbody"/>
      </w:pPr>
      <w:r>
        <w:rPr>
          <w:rFonts w:cs="Times New Roman"/>
          <w:sz w:val="22"/>
          <w:szCs w:val="22"/>
        </w:rPr>
        <w:t>data                                     firma____________________</w:t>
      </w:r>
    </w:p>
    <w:sectPr w:rsidR="00F30D5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79" w:rsidRDefault="00605679">
      <w:r>
        <w:separator/>
      </w:r>
    </w:p>
  </w:endnote>
  <w:endnote w:type="continuationSeparator" w:id="0">
    <w:p w:rsidR="00605679" w:rsidRDefault="0060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79" w:rsidRDefault="00605679">
      <w:r>
        <w:rPr>
          <w:color w:val="000000"/>
        </w:rPr>
        <w:separator/>
      </w:r>
    </w:p>
  </w:footnote>
  <w:footnote w:type="continuationSeparator" w:id="0">
    <w:p w:rsidR="00605679" w:rsidRDefault="0060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0D5B"/>
    <w:rsid w:val="00605679"/>
    <w:rsid w:val="00A445D2"/>
    <w:rsid w:val="00F3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459B0-8B0D-49EE-8936-DEF9C1CB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Contini</dc:creator>
  <cp:lastModifiedBy>Maddalena Marchesi</cp:lastModifiedBy>
  <cp:revision>2</cp:revision>
  <cp:lastPrinted>2019-04-30T14:24:00Z</cp:lastPrinted>
  <dcterms:created xsi:type="dcterms:W3CDTF">2019-06-13T09:51:00Z</dcterms:created>
  <dcterms:modified xsi:type="dcterms:W3CDTF">2019-06-13T09:51:00Z</dcterms:modified>
</cp:coreProperties>
</file>